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12" w:rsidRDefault="00823D12" w:rsidP="00255014">
      <w:pPr>
        <w:spacing w:before="120"/>
        <w:rPr>
          <w:szCs w:val="24"/>
        </w:rPr>
      </w:pPr>
    </w:p>
    <w:p w:rsidR="00823D12" w:rsidRDefault="00823D12" w:rsidP="00255014">
      <w:pPr>
        <w:spacing w:before="120"/>
        <w:rPr>
          <w:szCs w:val="24"/>
        </w:rPr>
      </w:pPr>
    </w:p>
    <w:p w:rsidR="00873A1D" w:rsidRDefault="00823D12" w:rsidP="00255014">
      <w:pPr>
        <w:spacing w:before="12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08. Januar 2016</w:t>
      </w:r>
    </w:p>
    <w:p w:rsidR="00950353" w:rsidRPr="00D01F5F" w:rsidRDefault="003C7D63" w:rsidP="00255014">
      <w:pPr>
        <w:spacing w:before="120"/>
        <w:rPr>
          <w:szCs w:val="24"/>
        </w:rPr>
      </w:pPr>
      <w:r w:rsidRPr="00D01F5F">
        <w:rPr>
          <w:szCs w:val="24"/>
        </w:rPr>
        <w:t>Liebe Schülerinnen und Schüler,</w:t>
      </w:r>
    </w:p>
    <w:p w:rsidR="003C7D63" w:rsidRPr="00D01F5F" w:rsidRDefault="003C7D63" w:rsidP="00B16F15">
      <w:pPr>
        <w:spacing w:before="120"/>
        <w:rPr>
          <w:szCs w:val="24"/>
        </w:rPr>
      </w:pPr>
      <w:r w:rsidRPr="00D01F5F">
        <w:rPr>
          <w:szCs w:val="24"/>
        </w:rPr>
        <w:t>liebe Eltern,</w:t>
      </w:r>
    </w:p>
    <w:p w:rsidR="003C7D63" w:rsidRPr="00D01F5F" w:rsidRDefault="003C7D63" w:rsidP="00B16F15">
      <w:pPr>
        <w:spacing w:before="120"/>
        <w:rPr>
          <w:szCs w:val="24"/>
        </w:rPr>
      </w:pPr>
    </w:p>
    <w:p w:rsidR="003C7D63" w:rsidRPr="00D01F5F" w:rsidRDefault="003C7D63" w:rsidP="00B16F15">
      <w:pPr>
        <w:spacing w:before="120"/>
        <w:rPr>
          <w:szCs w:val="24"/>
        </w:rPr>
      </w:pPr>
      <w:r w:rsidRPr="00D01F5F">
        <w:rPr>
          <w:szCs w:val="24"/>
        </w:rPr>
        <w:t>zu Beginn des Jahres 2016 wünsche ich Euch und Ihnen Glück, Gesundheit und Erfolg in allen Lebensbereichen.</w:t>
      </w:r>
    </w:p>
    <w:p w:rsidR="003C7D63" w:rsidRPr="00D01F5F" w:rsidRDefault="00C10331" w:rsidP="00B16F15">
      <w:pPr>
        <w:spacing w:before="120"/>
        <w:rPr>
          <w:szCs w:val="24"/>
        </w:rPr>
      </w:pPr>
      <w:r w:rsidRPr="00D01F5F">
        <w:rPr>
          <w:szCs w:val="24"/>
        </w:rPr>
        <w:t xml:space="preserve">Mit dem Start in das neue Jahr </w:t>
      </w:r>
      <w:r w:rsidR="00255014">
        <w:rPr>
          <w:szCs w:val="24"/>
        </w:rPr>
        <w:t>informiere</w:t>
      </w:r>
      <w:r w:rsidRPr="00D01F5F">
        <w:rPr>
          <w:szCs w:val="24"/>
        </w:rPr>
        <w:t xml:space="preserve"> ich Euch und Sie </w:t>
      </w:r>
      <w:r w:rsidR="002E200F" w:rsidRPr="00D01F5F">
        <w:rPr>
          <w:szCs w:val="24"/>
        </w:rPr>
        <w:t xml:space="preserve">in Absprache mit dem Vorstand der Schulpflegschaft </w:t>
      </w:r>
      <w:r w:rsidR="00AD5230" w:rsidRPr="00D01F5F">
        <w:rPr>
          <w:szCs w:val="24"/>
        </w:rPr>
        <w:t>über anstehende Entwicklung</w:t>
      </w:r>
      <w:r w:rsidR="00C46DB9">
        <w:rPr>
          <w:szCs w:val="24"/>
        </w:rPr>
        <w:t>en</w:t>
      </w:r>
      <w:r w:rsidR="002E200F" w:rsidRPr="00D01F5F">
        <w:rPr>
          <w:szCs w:val="24"/>
        </w:rPr>
        <w:t xml:space="preserve"> </w:t>
      </w:r>
      <w:r w:rsidR="00AD5230" w:rsidRPr="00D01F5F">
        <w:rPr>
          <w:szCs w:val="24"/>
        </w:rPr>
        <w:t xml:space="preserve">und </w:t>
      </w:r>
      <w:r w:rsidR="002E200F" w:rsidRPr="00D01F5F">
        <w:rPr>
          <w:szCs w:val="24"/>
        </w:rPr>
        <w:t>Veränderung</w:t>
      </w:r>
      <w:r w:rsidR="00C46DB9">
        <w:rPr>
          <w:szCs w:val="24"/>
        </w:rPr>
        <w:t>en</w:t>
      </w:r>
      <w:r w:rsidR="002E200F" w:rsidRPr="00D01F5F">
        <w:rPr>
          <w:szCs w:val="24"/>
        </w:rPr>
        <w:t>.</w:t>
      </w:r>
    </w:p>
    <w:p w:rsidR="00AD5230" w:rsidRPr="00D01F5F" w:rsidRDefault="002E200F" w:rsidP="00B16F15">
      <w:pPr>
        <w:spacing w:before="120"/>
        <w:rPr>
          <w:szCs w:val="24"/>
        </w:rPr>
      </w:pPr>
      <w:r w:rsidRPr="00D01F5F">
        <w:rPr>
          <w:szCs w:val="24"/>
        </w:rPr>
        <w:t xml:space="preserve">Mit Beginn dieses Jahres werden </w:t>
      </w:r>
      <w:r w:rsidR="00255014" w:rsidRPr="00D01F5F">
        <w:rPr>
          <w:szCs w:val="24"/>
        </w:rPr>
        <w:t xml:space="preserve">an der GBM </w:t>
      </w:r>
      <w:r w:rsidRPr="00D01F5F">
        <w:rPr>
          <w:szCs w:val="24"/>
        </w:rPr>
        <w:t xml:space="preserve">Internationale </w:t>
      </w:r>
      <w:r w:rsidR="00255014">
        <w:rPr>
          <w:szCs w:val="24"/>
        </w:rPr>
        <w:t>Förderk</w:t>
      </w:r>
      <w:r w:rsidRPr="00D01F5F">
        <w:rPr>
          <w:szCs w:val="24"/>
        </w:rPr>
        <w:t xml:space="preserve">lassen </w:t>
      </w:r>
      <w:r w:rsidR="002F55AB" w:rsidRPr="00D01F5F">
        <w:rPr>
          <w:szCs w:val="24"/>
        </w:rPr>
        <w:t>eingerichtet</w:t>
      </w:r>
      <w:r w:rsidR="00255014">
        <w:rPr>
          <w:szCs w:val="24"/>
        </w:rPr>
        <w:t>, in denen Schülerinnen und Schüler aus Flüchtlings- und Zuwandererfamilien die deutsche Sprache lernen.</w:t>
      </w:r>
      <w:r w:rsidR="002F55AB" w:rsidRPr="00D01F5F">
        <w:rPr>
          <w:szCs w:val="24"/>
        </w:rPr>
        <w:t xml:space="preserve"> Wir starten </w:t>
      </w:r>
      <w:r w:rsidR="00255014">
        <w:rPr>
          <w:szCs w:val="24"/>
        </w:rPr>
        <w:t>Mitte</w:t>
      </w:r>
      <w:r w:rsidR="00AD5230" w:rsidRPr="00D01F5F">
        <w:rPr>
          <w:szCs w:val="24"/>
        </w:rPr>
        <w:t xml:space="preserve"> </w:t>
      </w:r>
      <w:r w:rsidR="002F55AB" w:rsidRPr="00D01F5F">
        <w:rPr>
          <w:szCs w:val="24"/>
        </w:rPr>
        <w:t xml:space="preserve">Januar mit zwei Klassen und werden bis </w:t>
      </w:r>
      <w:r w:rsidR="00255014">
        <w:rPr>
          <w:szCs w:val="24"/>
        </w:rPr>
        <w:t>Ende</w:t>
      </w:r>
      <w:r w:rsidR="00AD5230" w:rsidRPr="00D01F5F">
        <w:rPr>
          <w:szCs w:val="24"/>
        </w:rPr>
        <w:t xml:space="preserve"> </w:t>
      </w:r>
      <w:r w:rsidR="00255014">
        <w:rPr>
          <w:szCs w:val="24"/>
        </w:rPr>
        <w:t xml:space="preserve">März </w:t>
      </w:r>
      <w:r w:rsidR="002F55AB" w:rsidRPr="00D01F5F">
        <w:rPr>
          <w:szCs w:val="24"/>
        </w:rPr>
        <w:t xml:space="preserve">insgesamt sechs Klassen </w:t>
      </w:r>
      <w:r w:rsidR="00AD5230" w:rsidRPr="00D01F5F">
        <w:rPr>
          <w:szCs w:val="24"/>
        </w:rPr>
        <w:t>haben</w:t>
      </w:r>
      <w:r w:rsidR="002F55AB" w:rsidRPr="00D01F5F">
        <w:rPr>
          <w:szCs w:val="24"/>
        </w:rPr>
        <w:t>.</w:t>
      </w:r>
      <w:r w:rsidR="00255014">
        <w:rPr>
          <w:szCs w:val="24"/>
        </w:rPr>
        <w:t xml:space="preserve"> Sie werden in unsere zusätzlichen </w:t>
      </w:r>
      <w:r w:rsidR="00E87285">
        <w:rPr>
          <w:szCs w:val="24"/>
        </w:rPr>
        <w:t>Klassenr</w:t>
      </w:r>
      <w:r w:rsidR="00255014">
        <w:rPr>
          <w:szCs w:val="24"/>
        </w:rPr>
        <w:t>äume in den</w:t>
      </w:r>
      <w:r w:rsidR="00AD5230" w:rsidRPr="00D01F5F">
        <w:rPr>
          <w:szCs w:val="24"/>
        </w:rPr>
        <w:t xml:space="preserve"> Container</w:t>
      </w:r>
      <w:r w:rsidR="00255014">
        <w:rPr>
          <w:szCs w:val="24"/>
        </w:rPr>
        <w:t xml:space="preserve">n </w:t>
      </w:r>
      <w:r w:rsidR="00AD5230" w:rsidRPr="00D01F5F">
        <w:rPr>
          <w:szCs w:val="24"/>
        </w:rPr>
        <w:t xml:space="preserve">einziehen. </w:t>
      </w:r>
      <w:r w:rsidR="00255014">
        <w:rPr>
          <w:szCs w:val="24"/>
        </w:rPr>
        <w:t>Z</w:t>
      </w:r>
      <w:r w:rsidR="00255014" w:rsidRPr="00D01F5F">
        <w:rPr>
          <w:szCs w:val="24"/>
        </w:rPr>
        <w:t>ugeordnet</w:t>
      </w:r>
      <w:r w:rsidR="00255014">
        <w:rPr>
          <w:szCs w:val="24"/>
        </w:rPr>
        <w:t xml:space="preserve"> werden</w:t>
      </w:r>
      <w:r w:rsidR="00D01F5F">
        <w:rPr>
          <w:szCs w:val="24"/>
        </w:rPr>
        <w:t xml:space="preserve"> </w:t>
      </w:r>
      <w:r w:rsidR="00255014">
        <w:rPr>
          <w:szCs w:val="24"/>
        </w:rPr>
        <w:t xml:space="preserve">sie </w:t>
      </w:r>
      <w:r w:rsidR="00AD5230" w:rsidRPr="00D01F5F">
        <w:rPr>
          <w:szCs w:val="24"/>
        </w:rPr>
        <w:t>den Abteilungen 5/6, 7/8 und 9/10.</w:t>
      </w:r>
    </w:p>
    <w:p w:rsidR="00AD5230" w:rsidRDefault="002F55AB" w:rsidP="00B16F15">
      <w:pPr>
        <w:spacing w:before="120"/>
        <w:rPr>
          <w:szCs w:val="24"/>
        </w:rPr>
      </w:pPr>
      <w:r w:rsidRPr="00D01F5F">
        <w:rPr>
          <w:szCs w:val="24"/>
        </w:rPr>
        <w:t xml:space="preserve">Ziel </w:t>
      </w:r>
      <w:r w:rsidR="00AD5230" w:rsidRPr="00D01F5F">
        <w:rPr>
          <w:szCs w:val="24"/>
        </w:rPr>
        <w:t>ist</w:t>
      </w:r>
      <w:r w:rsidR="00D01F5F">
        <w:rPr>
          <w:szCs w:val="24"/>
        </w:rPr>
        <w:t xml:space="preserve"> es</w:t>
      </w:r>
      <w:r w:rsidRPr="00D01F5F">
        <w:rPr>
          <w:szCs w:val="24"/>
        </w:rPr>
        <w:t xml:space="preserve">, dass die </w:t>
      </w:r>
      <w:r w:rsidR="00255014">
        <w:rPr>
          <w:szCs w:val="24"/>
        </w:rPr>
        <w:t xml:space="preserve">einzelnen </w:t>
      </w:r>
      <w:r w:rsidRPr="00D01F5F">
        <w:rPr>
          <w:szCs w:val="24"/>
        </w:rPr>
        <w:t xml:space="preserve">Schülerinnen und Schüler die deutsche Sprache so gut </w:t>
      </w:r>
      <w:r w:rsidR="00B16F15" w:rsidRPr="00D01F5F">
        <w:rPr>
          <w:szCs w:val="24"/>
        </w:rPr>
        <w:t>beherrschen</w:t>
      </w:r>
      <w:r w:rsidRPr="00D01F5F">
        <w:rPr>
          <w:szCs w:val="24"/>
        </w:rPr>
        <w:t xml:space="preserve">, dass sie </w:t>
      </w:r>
      <w:r w:rsidR="00255014">
        <w:rPr>
          <w:szCs w:val="24"/>
        </w:rPr>
        <w:t>erfolgreich</w:t>
      </w:r>
      <w:r w:rsidRPr="00D01F5F">
        <w:rPr>
          <w:szCs w:val="24"/>
        </w:rPr>
        <w:t xml:space="preserve"> </w:t>
      </w:r>
      <w:r w:rsidR="00255014">
        <w:rPr>
          <w:szCs w:val="24"/>
        </w:rPr>
        <w:t>in den</w:t>
      </w:r>
      <w:r w:rsidRPr="00D01F5F">
        <w:rPr>
          <w:szCs w:val="24"/>
        </w:rPr>
        <w:t xml:space="preserve"> Regelunterricht </w:t>
      </w:r>
      <w:r w:rsidR="00255014">
        <w:rPr>
          <w:szCs w:val="24"/>
        </w:rPr>
        <w:t>übergehen</w:t>
      </w:r>
      <w:r w:rsidRPr="00D01F5F">
        <w:rPr>
          <w:szCs w:val="24"/>
        </w:rPr>
        <w:t xml:space="preserve"> können.</w:t>
      </w:r>
      <w:r w:rsidR="00AD5230" w:rsidRPr="00D01F5F">
        <w:rPr>
          <w:szCs w:val="24"/>
        </w:rPr>
        <w:t xml:space="preserve"> Deshalb liegt der Schwerpunkt </w:t>
      </w:r>
      <w:r w:rsidR="00255014">
        <w:rPr>
          <w:szCs w:val="24"/>
        </w:rPr>
        <w:t>ihres</w:t>
      </w:r>
      <w:r w:rsidR="00AD5230" w:rsidRPr="00D01F5F">
        <w:rPr>
          <w:szCs w:val="24"/>
        </w:rPr>
        <w:t xml:space="preserve"> Unterrichts auf dem Fach Deutsch</w:t>
      </w:r>
      <w:r w:rsidR="00255014">
        <w:rPr>
          <w:szCs w:val="24"/>
        </w:rPr>
        <w:t>,</w:t>
      </w:r>
      <w:r w:rsidR="00AD5230" w:rsidRPr="00D01F5F">
        <w:rPr>
          <w:szCs w:val="24"/>
        </w:rPr>
        <w:t xml:space="preserve"> </w:t>
      </w:r>
      <w:r w:rsidR="00255014">
        <w:rPr>
          <w:szCs w:val="24"/>
        </w:rPr>
        <w:t xml:space="preserve">begleitet von einigen anderen Fächern. </w:t>
      </w:r>
      <w:r w:rsidRPr="00D01F5F">
        <w:rPr>
          <w:szCs w:val="24"/>
        </w:rPr>
        <w:t>Für d</w:t>
      </w:r>
      <w:r w:rsidR="00AD5230" w:rsidRPr="00D01F5F">
        <w:rPr>
          <w:szCs w:val="24"/>
        </w:rPr>
        <w:t>ies</w:t>
      </w:r>
      <w:r w:rsidRPr="00D01F5F">
        <w:rPr>
          <w:szCs w:val="24"/>
        </w:rPr>
        <w:t xml:space="preserve">en Unterricht konnte die Schule </w:t>
      </w:r>
      <w:r w:rsidR="00255014">
        <w:rPr>
          <w:szCs w:val="24"/>
        </w:rPr>
        <w:t>aktuell</w:t>
      </w:r>
      <w:r w:rsidRPr="00D01F5F">
        <w:rPr>
          <w:szCs w:val="24"/>
        </w:rPr>
        <w:t xml:space="preserve"> zwei neue Lehrer einstellen</w:t>
      </w:r>
      <w:r w:rsidR="00255014">
        <w:rPr>
          <w:szCs w:val="24"/>
        </w:rPr>
        <w:t>.</w:t>
      </w:r>
    </w:p>
    <w:p w:rsidR="00AA669F" w:rsidRDefault="00AA669F" w:rsidP="00E87285">
      <w:pPr>
        <w:rPr>
          <w:szCs w:val="24"/>
        </w:rPr>
      </w:pPr>
    </w:p>
    <w:p w:rsidR="00E87285" w:rsidRPr="00E87285" w:rsidRDefault="00255014" w:rsidP="00E87285">
      <w:pPr>
        <w:rPr>
          <w:szCs w:val="24"/>
        </w:rPr>
      </w:pPr>
      <w:r>
        <w:rPr>
          <w:szCs w:val="24"/>
        </w:rPr>
        <w:t>Gemeinsam mit dem Kollegium der GBM sehe</w:t>
      </w:r>
      <w:r w:rsidR="00E87285">
        <w:rPr>
          <w:szCs w:val="24"/>
        </w:rPr>
        <w:t>n</w:t>
      </w:r>
      <w:r>
        <w:rPr>
          <w:szCs w:val="24"/>
        </w:rPr>
        <w:t xml:space="preserve"> </w:t>
      </w:r>
      <w:r w:rsidR="00E87285">
        <w:rPr>
          <w:szCs w:val="24"/>
        </w:rPr>
        <w:t>wir</w:t>
      </w:r>
      <w:r>
        <w:rPr>
          <w:szCs w:val="24"/>
        </w:rPr>
        <w:t xml:space="preserve"> in diesem Zuwachs an </w:t>
      </w:r>
      <w:r w:rsidR="00E87285">
        <w:rPr>
          <w:szCs w:val="24"/>
        </w:rPr>
        <w:t xml:space="preserve">Schülerinnen und </w:t>
      </w:r>
      <w:r>
        <w:rPr>
          <w:szCs w:val="24"/>
        </w:rPr>
        <w:t xml:space="preserve">Schülern </w:t>
      </w:r>
      <w:r w:rsidRPr="00E87285">
        <w:rPr>
          <w:szCs w:val="24"/>
        </w:rPr>
        <w:t>ein</w:t>
      </w:r>
      <w:r w:rsidR="00C2101A" w:rsidRPr="00E87285">
        <w:rPr>
          <w:szCs w:val="24"/>
        </w:rPr>
        <w:t>e</w:t>
      </w:r>
      <w:r w:rsidRPr="00E87285">
        <w:rPr>
          <w:szCs w:val="24"/>
        </w:rPr>
        <w:t xml:space="preserve"> Bereicherung und Chance</w:t>
      </w:r>
      <w:r w:rsidR="00E87285" w:rsidRPr="00E87285">
        <w:rPr>
          <w:szCs w:val="24"/>
        </w:rPr>
        <w:t xml:space="preserve"> für unsere</w:t>
      </w:r>
      <w:r w:rsidR="00E87285">
        <w:rPr>
          <w:szCs w:val="24"/>
        </w:rPr>
        <w:t xml:space="preserve"> Schule</w:t>
      </w:r>
      <w:r w:rsidRPr="00E87285">
        <w:rPr>
          <w:szCs w:val="24"/>
        </w:rPr>
        <w:t>.</w:t>
      </w:r>
    </w:p>
    <w:p w:rsidR="00E87285" w:rsidRDefault="00E87285" w:rsidP="00E87285">
      <w:pPr>
        <w:rPr>
          <w:szCs w:val="24"/>
        </w:rPr>
      </w:pPr>
      <w:r>
        <w:rPr>
          <w:szCs w:val="24"/>
        </w:rPr>
        <w:t>Ich freue mich darauf, dass unser</w:t>
      </w:r>
      <w:r w:rsidR="00B16F15" w:rsidRPr="00E87285">
        <w:rPr>
          <w:szCs w:val="24"/>
        </w:rPr>
        <w:t xml:space="preserve"> </w:t>
      </w:r>
      <w:r w:rsidR="00B16F15" w:rsidRPr="00E87285">
        <w:rPr>
          <w:b/>
          <w:szCs w:val="24"/>
        </w:rPr>
        <w:t>Leitbild</w:t>
      </w:r>
      <w:r w:rsidR="00B16F15" w:rsidRPr="00E87285">
        <w:rPr>
          <w:szCs w:val="24"/>
        </w:rPr>
        <w:t xml:space="preserve"> </w:t>
      </w:r>
    </w:p>
    <w:p w:rsidR="00E87285" w:rsidRDefault="00B16F15" w:rsidP="00E87285">
      <w:pPr>
        <w:jc w:val="center"/>
        <w:rPr>
          <w:szCs w:val="24"/>
        </w:rPr>
      </w:pPr>
      <w:r w:rsidRPr="00E87285">
        <w:rPr>
          <w:b/>
          <w:szCs w:val="24"/>
        </w:rPr>
        <w:t>G</w:t>
      </w:r>
      <w:r w:rsidRPr="00E87285">
        <w:rPr>
          <w:szCs w:val="24"/>
        </w:rPr>
        <w:t xml:space="preserve">emeinschaft erleben – </w:t>
      </w:r>
      <w:r w:rsidRPr="00E87285">
        <w:rPr>
          <w:b/>
          <w:szCs w:val="24"/>
        </w:rPr>
        <w:t>B</w:t>
      </w:r>
      <w:r w:rsidRPr="00E87285">
        <w:rPr>
          <w:szCs w:val="24"/>
        </w:rPr>
        <w:t xml:space="preserve">ildung erwerben - </w:t>
      </w:r>
      <w:r w:rsidRPr="00E87285">
        <w:rPr>
          <w:b/>
          <w:szCs w:val="24"/>
        </w:rPr>
        <w:t>M</w:t>
      </w:r>
      <w:r w:rsidRPr="00E87285">
        <w:rPr>
          <w:szCs w:val="24"/>
        </w:rPr>
        <w:t>enschen begegnen</w:t>
      </w:r>
    </w:p>
    <w:p w:rsidR="00E87285" w:rsidRPr="00E87285" w:rsidRDefault="00255014" w:rsidP="00E87285">
      <w:pPr>
        <w:rPr>
          <w:szCs w:val="24"/>
        </w:rPr>
      </w:pPr>
      <w:r w:rsidRPr="00E87285">
        <w:rPr>
          <w:szCs w:val="24"/>
        </w:rPr>
        <w:t>von einer noch vielfältigeren Schülerschaft</w:t>
      </w:r>
      <w:r w:rsidR="00C2101A" w:rsidRPr="00E87285">
        <w:rPr>
          <w:szCs w:val="24"/>
        </w:rPr>
        <w:t xml:space="preserve"> </w:t>
      </w:r>
      <w:r w:rsidR="00E87285">
        <w:rPr>
          <w:szCs w:val="24"/>
        </w:rPr>
        <w:t xml:space="preserve">belebt und </w:t>
      </w:r>
      <w:r w:rsidR="00AA669F">
        <w:rPr>
          <w:szCs w:val="24"/>
        </w:rPr>
        <w:t xml:space="preserve">für uns alle </w:t>
      </w:r>
      <w:r w:rsidR="00E87285">
        <w:rPr>
          <w:szCs w:val="24"/>
        </w:rPr>
        <w:t>im Miteinander erlebbar wird.</w:t>
      </w:r>
      <w:r w:rsidR="00AA669F">
        <w:rPr>
          <w:szCs w:val="24"/>
        </w:rPr>
        <w:t xml:space="preserve"> Bildung wird vielseitiger; </w:t>
      </w:r>
      <w:r w:rsidR="00D65233">
        <w:rPr>
          <w:szCs w:val="24"/>
        </w:rPr>
        <w:t xml:space="preserve">denn wir werden noch mehr darauf setzen, dass Schüler sich gegenseitig etwas beibringen und </w:t>
      </w:r>
      <w:r w:rsidR="00AA669F">
        <w:rPr>
          <w:szCs w:val="24"/>
        </w:rPr>
        <w:t>Lehrerinnen und Lehrer</w:t>
      </w:r>
      <w:r w:rsidR="00D65233">
        <w:rPr>
          <w:szCs w:val="24"/>
        </w:rPr>
        <w:t xml:space="preserve"> mit ihnen gemeinsam Lernende sind.</w:t>
      </w:r>
    </w:p>
    <w:p w:rsidR="00C2101A" w:rsidRDefault="00D65233" w:rsidP="00B16F15">
      <w:pPr>
        <w:spacing w:before="120"/>
        <w:rPr>
          <w:szCs w:val="24"/>
        </w:rPr>
      </w:pPr>
      <w:r>
        <w:rPr>
          <w:szCs w:val="24"/>
        </w:rPr>
        <w:t xml:space="preserve">Wenn wir in </w:t>
      </w:r>
      <w:r w:rsidR="00C46DB9">
        <w:rPr>
          <w:szCs w:val="24"/>
        </w:rPr>
        <w:t>den</w:t>
      </w:r>
      <w:r>
        <w:rPr>
          <w:szCs w:val="24"/>
        </w:rPr>
        <w:t xml:space="preserve"> nächsten </w:t>
      </w:r>
      <w:r w:rsidR="00C46DB9">
        <w:rPr>
          <w:szCs w:val="24"/>
        </w:rPr>
        <w:t>Wochen</w:t>
      </w:r>
      <w:r>
        <w:rPr>
          <w:szCs w:val="24"/>
        </w:rPr>
        <w:t xml:space="preserve"> auf Euch als Schüler und Sie als Eltern zukommen und darum bitten, dass Einzelne ihre Zeit, ihre Fähigkeiten und ihre Lust, Schule zu gestalten an der GBM einbringen, so wird es um eine Bereicherung für die gesamte Schule, für alle Schülerinnen und Schüler der GBM gehen.</w:t>
      </w:r>
    </w:p>
    <w:p w:rsidR="00C2101A" w:rsidRDefault="00C46DB9" w:rsidP="00B16F15">
      <w:pPr>
        <w:spacing w:before="120"/>
        <w:rPr>
          <w:szCs w:val="24"/>
        </w:rPr>
      </w:pPr>
      <w:r>
        <w:rPr>
          <w:szCs w:val="24"/>
        </w:rPr>
        <w:t xml:space="preserve">Für </w:t>
      </w:r>
      <w:r w:rsidR="00D65233">
        <w:rPr>
          <w:szCs w:val="24"/>
        </w:rPr>
        <w:t xml:space="preserve">Patenmodelle, Leseförderung, </w:t>
      </w:r>
      <w:r>
        <w:rPr>
          <w:szCs w:val="24"/>
        </w:rPr>
        <w:t>Nachmittags</w:t>
      </w:r>
      <w:r w:rsidR="00D65233">
        <w:rPr>
          <w:szCs w:val="24"/>
        </w:rPr>
        <w:t xml:space="preserve">-Angebote, </w:t>
      </w:r>
      <w:r>
        <w:rPr>
          <w:szCs w:val="24"/>
        </w:rPr>
        <w:t xml:space="preserve">Sprachförderung, </w:t>
      </w:r>
      <w:proofErr w:type="spellStart"/>
      <w:r>
        <w:rPr>
          <w:szCs w:val="24"/>
        </w:rPr>
        <w:t>Mediotheksbetreuung</w:t>
      </w:r>
      <w:proofErr w:type="spellEnd"/>
      <w:r>
        <w:rPr>
          <w:szCs w:val="24"/>
        </w:rPr>
        <w:t xml:space="preserve"> brauchen wir Ideen und Zeit von Schülern und Eltern und auch Großeltern. Ich freue mich auf jeden, der sich von uns ansprechen lässt.</w:t>
      </w:r>
    </w:p>
    <w:p w:rsidR="00C46DB9" w:rsidRDefault="00C46DB9" w:rsidP="00B16F15">
      <w:pPr>
        <w:spacing w:before="120"/>
        <w:rPr>
          <w:szCs w:val="24"/>
        </w:rPr>
      </w:pPr>
    </w:p>
    <w:p w:rsidR="00C46DB9" w:rsidRDefault="000F4A90" w:rsidP="00B16F15">
      <w:pPr>
        <w:spacing w:before="120"/>
        <w:rPr>
          <w:szCs w:val="24"/>
        </w:rPr>
      </w:pPr>
      <w:r>
        <w:rPr>
          <w:szCs w:val="24"/>
        </w:rPr>
        <w:t>Uns allen wünsche ich, dass wir die anstehenden Veränderungen aktiv</w:t>
      </w:r>
      <w:r w:rsidR="00EE5679">
        <w:rPr>
          <w:szCs w:val="24"/>
        </w:rPr>
        <w:t>,</w:t>
      </w:r>
      <w:r>
        <w:rPr>
          <w:szCs w:val="24"/>
        </w:rPr>
        <w:t xml:space="preserve"> mit Freude </w:t>
      </w:r>
      <w:r w:rsidR="00EE5679">
        <w:rPr>
          <w:szCs w:val="24"/>
        </w:rPr>
        <w:t xml:space="preserve">und persönlichem Gewinn </w:t>
      </w:r>
      <w:r>
        <w:rPr>
          <w:szCs w:val="24"/>
        </w:rPr>
        <w:t>gestalten.</w:t>
      </w:r>
    </w:p>
    <w:p w:rsidR="00873A1D" w:rsidRPr="00873A1D" w:rsidRDefault="00873A1D" w:rsidP="00B16F15">
      <w:pPr>
        <w:spacing w:before="120"/>
        <w:rPr>
          <w:sz w:val="16"/>
          <w:szCs w:val="16"/>
        </w:rPr>
      </w:pPr>
    </w:p>
    <w:p w:rsidR="00873A1D" w:rsidRDefault="00873A1D" w:rsidP="00B16F15">
      <w:pPr>
        <w:spacing w:before="120"/>
        <w:rPr>
          <w:szCs w:val="24"/>
        </w:rPr>
      </w:pPr>
      <w:r>
        <w:rPr>
          <w:szCs w:val="24"/>
        </w:rPr>
        <w:t>Mit freundlichen Grüßen</w:t>
      </w:r>
    </w:p>
    <w:p w:rsidR="00873A1D" w:rsidRPr="00873A1D" w:rsidRDefault="00873A1D" w:rsidP="00B16F15">
      <w:pPr>
        <w:spacing w:before="120"/>
        <w:rPr>
          <w:sz w:val="16"/>
          <w:szCs w:val="16"/>
        </w:rPr>
      </w:pPr>
      <w:bookmarkStart w:id="0" w:name="_GoBack"/>
      <w:bookmarkEnd w:id="0"/>
    </w:p>
    <w:p w:rsidR="00873A1D" w:rsidRPr="00873A1D" w:rsidRDefault="00873A1D" w:rsidP="00B16F15">
      <w:pPr>
        <w:spacing w:before="120"/>
        <w:rPr>
          <w:sz w:val="20"/>
          <w:szCs w:val="20"/>
        </w:rPr>
      </w:pPr>
      <w:r w:rsidRPr="00873A1D">
        <w:rPr>
          <w:sz w:val="20"/>
          <w:szCs w:val="20"/>
        </w:rPr>
        <w:t>Schulleiterin</w:t>
      </w:r>
    </w:p>
    <w:sectPr w:rsidR="00873A1D" w:rsidRPr="00873A1D" w:rsidSect="00823D12">
      <w:pgSz w:w="11906" w:h="16838"/>
      <w:pgMar w:top="1417" w:right="141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261"/>
    <w:multiLevelType w:val="hybridMultilevel"/>
    <w:tmpl w:val="1F2E6DB8"/>
    <w:lvl w:ilvl="0" w:tplc="C5A4E0A0">
      <w:start w:val="26"/>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F0389C"/>
    <w:multiLevelType w:val="hybridMultilevel"/>
    <w:tmpl w:val="119E273E"/>
    <w:lvl w:ilvl="0" w:tplc="C5A4E0A0">
      <w:start w:val="26"/>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63"/>
    <w:rsid w:val="000F4A90"/>
    <w:rsid w:val="001D1937"/>
    <w:rsid w:val="00255014"/>
    <w:rsid w:val="002B1AD6"/>
    <w:rsid w:val="002C2A3F"/>
    <w:rsid w:val="002E200F"/>
    <w:rsid w:val="002F55AB"/>
    <w:rsid w:val="003075C4"/>
    <w:rsid w:val="003C7D63"/>
    <w:rsid w:val="0047448E"/>
    <w:rsid w:val="00600360"/>
    <w:rsid w:val="00723107"/>
    <w:rsid w:val="007C13D8"/>
    <w:rsid w:val="008152EE"/>
    <w:rsid w:val="00823D12"/>
    <w:rsid w:val="00873A1D"/>
    <w:rsid w:val="0089426C"/>
    <w:rsid w:val="00980C30"/>
    <w:rsid w:val="00AA669F"/>
    <w:rsid w:val="00AD5230"/>
    <w:rsid w:val="00B16F15"/>
    <w:rsid w:val="00BB7B8E"/>
    <w:rsid w:val="00C10331"/>
    <w:rsid w:val="00C2101A"/>
    <w:rsid w:val="00C46DB9"/>
    <w:rsid w:val="00CC0E28"/>
    <w:rsid w:val="00D01F5F"/>
    <w:rsid w:val="00D65233"/>
    <w:rsid w:val="00E31F43"/>
    <w:rsid w:val="00E57934"/>
    <w:rsid w:val="00E87285"/>
    <w:rsid w:val="00EE5679"/>
    <w:rsid w:val="00FC7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634E26A9.dotm</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Purz Ulrike</cp:lastModifiedBy>
  <cp:revision>4</cp:revision>
  <cp:lastPrinted>2016-01-07T09:04:00Z</cp:lastPrinted>
  <dcterms:created xsi:type="dcterms:W3CDTF">2015-12-31T11:52:00Z</dcterms:created>
  <dcterms:modified xsi:type="dcterms:W3CDTF">2016-01-07T09:04:00Z</dcterms:modified>
</cp:coreProperties>
</file>